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F" w:rsidRPr="000978FF" w:rsidRDefault="0083685F" w:rsidP="005160CD">
      <w:pPr>
        <w:jc w:val="center"/>
        <w:rPr>
          <w:sz w:val="32"/>
        </w:rPr>
      </w:pPr>
      <w:r w:rsidRPr="000978FF">
        <w:rPr>
          <w:rFonts w:hint="eastAsia"/>
          <w:sz w:val="32"/>
        </w:rPr>
        <w:t>绍兴市职工生育保险费用结算表</w:t>
      </w:r>
    </w:p>
    <w:p w:rsidR="0083685F" w:rsidRDefault="0083685F">
      <w:r>
        <w:rPr>
          <w:rFonts w:hint="eastAsia"/>
        </w:rPr>
        <w:t>单位名称：</w:t>
      </w:r>
      <w:r>
        <w:t xml:space="preserve">                     </w:t>
      </w:r>
      <w:r>
        <w:rPr>
          <w:rFonts w:hint="eastAsia"/>
        </w:rPr>
        <w:t>单位社保编号：</w:t>
      </w:r>
      <w:r>
        <w:t xml:space="preserve">                 </w:t>
      </w:r>
      <w:r>
        <w:rPr>
          <w:rFonts w:hint="eastAsia"/>
        </w:rPr>
        <w:t>联系电话：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276"/>
        <w:gridCol w:w="1418"/>
        <w:gridCol w:w="1417"/>
        <w:gridCol w:w="1276"/>
        <w:gridCol w:w="1065"/>
        <w:gridCol w:w="2337"/>
      </w:tblGrid>
      <w:tr w:rsidR="0083685F" w:rsidRPr="008E7035" w:rsidTr="008E7035">
        <w:trPr>
          <w:trHeight w:val="921"/>
        </w:trPr>
        <w:tc>
          <w:tcPr>
            <w:tcW w:w="675" w:type="dxa"/>
            <w:vMerge w:val="restart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职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工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基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本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情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况</w:t>
            </w: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3685F" w:rsidRPr="008E7035" w:rsidRDefault="0083685F" w:rsidP="000978F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pt;margin-top:.75pt;width:0;height:46.15pt;z-index:251658240;mso-position-horizontal-relative:text;mso-position-vertical-relative:text" o:connectortype="straight"/>
              </w:pict>
            </w:r>
          </w:p>
          <w:p w:rsidR="0083685F" w:rsidRPr="008E7035" w:rsidRDefault="0083685F" w:rsidP="000978FF">
            <w:r w:rsidRPr="008E7035">
              <w:rPr>
                <w:rFonts w:hint="eastAsia"/>
              </w:rPr>
              <w:t>身份证</w:t>
            </w:r>
          </w:p>
          <w:p w:rsidR="0083685F" w:rsidRPr="008E7035" w:rsidRDefault="0083685F" w:rsidP="0083685F">
            <w:pPr>
              <w:ind w:firstLineChars="50" w:firstLine="31680"/>
            </w:pPr>
            <w:r w:rsidRPr="008E7035">
              <w:rPr>
                <w:rFonts w:hint="eastAsia"/>
              </w:rPr>
              <w:t>号码</w:t>
            </w:r>
          </w:p>
        </w:tc>
      </w:tr>
      <w:tr w:rsidR="0083685F" w:rsidRPr="008E7035" w:rsidTr="008E7035">
        <w:trPr>
          <w:trHeight w:val="877"/>
        </w:trPr>
        <w:tc>
          <w:tcPr>
            <w:tcW w:w="675" w:type="dxa"/>
            <w:vMerge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手术类别</w:t>
            </w:r>
          </w:p>
        </w:tc>
        <w:tc>
          <w:tcPr>
            <w:tcW w:w="1418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t xml:space="preserve"> </w:t>
            </w:r>
            <w:r>
              <w:rPr>
                <w:rFonts w:hint="eastAsia"/>
              </w:rPr>
              <w:t>发生日期</w:t>
            </w:r>
          </w:p>
        </w:tc>
        <w:tc>
          <w:tcPr>
            <w:tcW w:w="3402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</w:tr>
      <w:tr w:rsidR="0083685F" w:rsidRPr="008E7035" w:rsidTr="00DF2E18">
        <w:trPr>
          <w:trHeight w:val="877"/>
        </w:trPr>
        <w:tc>
          <w:tcPr>
            <w:tcW w:w="1951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项目</w:t>
            </w:r>
          </w:p>
        </w:tc>
        <w:tc>
          <w:tcPr>
            <w:tcW w:w="1418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凭证张数</w:t>
            </w:r>
          </w:p>
        </w:tc>
        <w:tc>
          <w:tcPr>
            <w:tcW w:w="1417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上报金额</w:t>
            </w: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  <w:r>
              <w:rPr>
                <w:rFonts w:hint="eastAsia"/>
              </w:rPr>
              <w:t>起付标准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3685F" w:rsidRPr="008E7035" w:rsidRDefault="0083685F" w:rsidP="00DF2E18">
            <w:pPr>
              <w:jc w:val="center"/>
            </w:pPr>
            <w:r>
              <w:rPr>
                <w:rFonts w:hint="eastAsia"/>
              </w:rPr>
              <w:t>自负金额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审定金额</w:t>
            </w:r>
          </w:p>
        </w:tc>
      </w:tr>
      <w:tr w:rsidR="0083685F" w:rsidRPr="008E7035" w:rsidTr="00DF2E18">
        <w:trPr>
          <w:trHeight w:val="877"/>
        </w:trPr>
        <w:tc>
          <w:tcPr>
            <w:tcW w:w="1951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生育医疗费用</w:t>
            </w:r>
          </w:p>
        </w:tc>
        <w:tc>
          <w:tcPr>
            <w:tcW w:w="1418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83685F" w:rsidRPr="008E7035" w:rsidRDefault="0083685F" w:rsidP="008E7035">
            <w:pPr>
              <w:jc w:val="center"/>
            </w:pPr>
          </w:p>
        </w:tc>
      </w:tr>
      <w:tr w:rsidR="0083685F" w:rsidRPr="008E7035" w:rsidTr="008E7035">
        <w:trPr>
          <w:trHeight w:val="877"/>
        </w:trPr>
        <w:tc>
          <w:tcPr>
            <w:tcW w:w="1951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缴费基数</w:t>
            </w:r>
          </w:p>
        </w:tc>
        <w:tc>
          <w:tcPr>
            <w:tcW w:w="2835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64.6pt;margin-top:-.8pt;width:.75pt;height:42.2pt;flip:x;z-index:251659264;mso-position-horizontal-relative:text;mso-position-vertical-relative:text" o:connectortype="straight"/>
              </w:pict>
            </w:r>
            <w:r w:rsidRPr="008E7035">
              <w:t xml:space="preserve">            </w:t>
            </w:r>
          </w:p>
          <w:p w:rsidR="0083685F" w:rsidRPr="008E7035" w:rsidRDefault="0083685F" w:rsidP="008E7035">
            <w:pPr>
              <w:jc w:val="center"/>
            </w:pPr>
            <w:r w:rsidRPr="008E7035">
              <w:t xml:space="preserve">             </w:t>
            </w:r>
            <w:r w:rsidRPr="008E7035">
              <w:rPr>
                <w:rFonts w:hint="eastAsia"/>
              </w:rPr>
              <w:t>产假天数</w:t>
            </w:r>
          </w:p>
        </w:tc>
        <w:tc>
          <w:tcPr>
            <w:tcW w:w="1276" w:type="dxa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3685F" w:rsidRPr="008E7035" w:rsidRDefault="0083685F" w:rsidP="000343C7">
            <w:r>
              <w:rPr>
                <w:noProof/>
              </w:rPr>
              <w:pict>
                <v:shape id="_x0000_s1028" type="#_x0000_t32" style="position:absolute;left:0;text-align:left;margin-left:47.4pt;margin-top:.1pt;width:0;height:42.3pt;z-index:251660288;mso-position-horizontal-relative:text;mso-position-vertical-relative:text" o:connectortype="straight"/>
              </w:pict>
            </w:r>
          </w:p>
          <w:p w:rsidR="0083685F" w:rsidRPr="008E7035" w:rsidRDefault="0083685F" w:rsidP="000343C7">
            <w:r>
              <w:rPr>
                <w:rFonts w:hint="eastAsia"/>
              </w:rPr>
              <w:t>生育津贴</w:t>
            </w:r>
          </w:p>
        </w:tc>
      </w:tr>
      <w:tr w:rsidR="0083685F" w:rsidRPr="008E7035" w:rsidTr="008E7035">
        <w:trPr>
          <w:trHeight w:val="877"/>
        </w:trPr>
        <w:tc>
          <w:tcPr>
            <w:tcW w:w="1951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合计费用</w:t>
            </w:r>
          </w:p>
        </w:tc>
        <w:tc>
          <w:tcPr>
            <w:tcW w:w="7513" w:type="dxa"/>
            <w:gridSpan w:val="5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萬</w:t>
            </w:r>
            <w:r w:rsidRPr="008E7035">
              <w:t xml:space="preserve">   </w:t>
            </w:r>
            <w:r w:rsidRPr="008E7035">
              <w:rPr>
                <w:rFonts w:hint="eastAsia"/>
              </w:rPr>
              <w:t>仟</w:t>
            </w:r>
            <w:r w:rsidRPr="008E7035">
              <w:t xml:space="preserve">    </w:t>
            </w:r>
            <w:r w:rsidRPr="008E7035">
              <w:rPr>
                <w:rFonts w:hint="eastAsia"/>
              </w:rPr>
              <w:t>佰</w:t>
            </w:r>
            <w:r w:rsidRPr="008E7035">
              <w:t xml:space="preserve">    </w:t>
            </w:r>
            <w:r w:rsidRPr="008E7035">
              <w:rPr>
                <w:rFonts w:hint="eastAsia"/>
              </w:rPr>
              <w:t>拾</w:t>
            </w:r>
            <w:r w:rsidRPr="008E7035">
              <w:t xml:space="preserve">    </w:t>
            </w:r>
            <w:r w:rsidRPr="008E7035">
              <w:rPr>
                <w:rFonts w:hint="eastAsia"/>
              </w:rPr>
              <w:t>元</w:t>
            </w:r>
            <w:r w:rsidRPr="008E7035">
              <w:t xml:space="preserve">   </w:t>
            </w:r>
            <w:r w:rsidRPr="008E7035">
              <w:rPr>
                <w:rFonts w:hint="eastAsia"/>
              </w:rPr>
              <w:t>角</w:t>
            </w:r>
            <w:r w:rsidRPr="008E7035">
              <w:t xml:space="preserve">    </w:t>
            </w:r>
            <w:r w:rsidRPr="008E7035">
              <w:rPr>
                <w:rFonts w:hint="eastAsia"/>
              </w:rPr>
              <w:t>分</w:t>
            </w:r>
            <w:r w:rsidRPr="008E7035">
              <w:t xml:space="preserve">    </w:t>
            </w:r>
            <w:r w:rsidRPr="008E7035">
              <w:rPr>
                <w:rFonts w:ascii="宋体" w:hAnsi="宋体" w:hint="eastAsia"/>
              </w:rPr>
              <w:t>￥：</w:t>
            </w:r>
          </w:p>
        </w:tc>
      </w:tr>
      <w:tr w:rsidR="0083685F" w:rsidRPr="008E7035" w:rsidTr="008E7035">
        <w:trPr>
          <w:trHeight w:val="1453"/>
        </w:trPr>
        <w:tc>
          <w:tcPr>
            <w:tcW w:w="1951" w:type="dxa"/>
            <w:gridSpan w:val="2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备注</w:t>
            </w:r>
          </w:p>
        </w:tc>
        <w:tc>
          <w:tcPr>
            <w:tcW w:w="7513" w:type="dxa"/>
            <w:gridSpan w:val="5"/>
            <w:vAlign w:val="center"/>
          </w:tcPr>
          <w:p w:rsidR="0083685F" w:rsidRPr="008E7035" w:rsidRDefault="0083685F" w:rsidP="008E7035">
            <w:pPr>
              <w:jc w:val="center"/>
            </w:pPr>
          </w:p>
        </w:tc>
      </w:tr>
      <w:tr w:rsidR="0083685F" w:rsidRPr="008E7035" w:rsidTr="008E7035">
        <w:trPr>
          <w:trHeight w:val="2239"/>
        </w:trPr>
        <w:tc>
          <w:tcPr>
            <w:tcW w:w="675" w:type="dxa"/>
            <w:vAlign w:val="center"/>
          </w:tcPr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上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报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单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位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意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见</w:t>
            </w:r>
          </w:p>
        </w:tc>
        <w:tc>
          <w:tcPr>
            <w:tcW w:w="2694" w:type="dxa"/>
            <w:gridSpan w:val="2"/>
          </w:tcPr>
          <w:p w:rsidR="0083685F" w:rsidRPr="008E7035" w:rsidRDefault="0083685F"/>
          <w:p w:rsidR="0083685F" w:rsidRPr="008E7035" w:rsidRDefault="0083685F"/>
          <w:p w:rsidR="0083685F" w:rsidRPr="008E7035" w:rsidRDefault="0083685F">
            <w:r w:rsidRPr="008E7035">
              <w:rPr>
                <w:rFonts w:hint="eastAsia"/>
              </w:rPr>
              <w:t>经办人：</w:t>
            </w:r>
            <w:r w:rsidRPr="008E7035">
              <w:t xml:space="preserve">      </w:t>
            </w:r>
            <w:r w:rsidRPr="008E7035">
              <w:rPr>
                <w:rFonts w:hint="eastAsia"/>
              </w:rPr>
              <w:t>单位</w:t>
            </w:r>
          </w:p>
          <w:p w:rsidR="0083685F" w:rsidRPr="008E7035" w:rsidRDefault="0083685F">
            <w:r w:rsidRPr="008E7035">
              <w:t xml:space="preserve">              </w:t>
            </w:r>
            <w:r w:rsidRPr="008E7035">
              <w:rPr>
                <w:rFonts w:hint="eastAsia"/>
              </w:rPr>
              <w:t>盖章</w:t>
            </w:r>
          </w:p>
          <w:p w:rsidR="0083685F" w:rsidRPr="008E7035" w:rsidRDefault="0083685F">
            <w:r w:rsidRPr="008E7035">
              <w:t xml:space="preserve">   </w:t>
            </w:r>
          </w:p>
          <w:p w:rsidR="0083685F" w:rsidRPr="008E7035" w:rsidRDefault="0083685F"/>
          <w:p w:rsidR="0083685F" w:rsidRPr="008E7035" w:rsidRDefault="0083685F">
            <w:r w:rsidRPr="008E7035">
              <w:t xml:space="preserve">            </w:t>
            </w:r>
            <w:r w:rsidRPr="008E7035">
              <w:rPr>
                <w:rFonts w:hint="eastAsia"/>
              </w:rPr>
              <w:t>年</w:t>
            </w:r>
            <w:r w:rsidRPr="008E7035">
              <w:t xml:space="preserve">  </w:t>
            </w:r>
            <w:r w:rsidRPr="008E7035">
              <w:rPr>
                <w:rFonts w:hint="eastAsia"/>
              </w:rPr>
              <w:t>月</w:t>
            </w:r>
            <w:r w:rsidRPr="008E7035">
              <w:t xml:space="preserve">   </w:t>
            </w:r>
            <w:r w:rsidRPr="008E7035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83685F" w:rsidRPr="008E7035" w:rsidRDefault="0083685F" w:rsidP="0083685F">
            <w:pPr>
              <w:ind w:firstLineChars="150" w:firstLine="31680"/>
            </w:pPr>
            <w:r w:rsidRPr="008E7035">
              <w:rPr>
                <w:rFonts w:hint="eastAsia"/>
              </w:rPr>
              <w:t>市社保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机构审</w:t>
            </w:r>
          </w:p>
          <w:p w:rsidR="0083685F" w:rsidRPr="008E7035" w:rsidRDefault="0083685F" w:rsidP="008E7035">
            <w:pPr>
              <w:jc w:val="center"/>
            </w:pPr>
            <w:r w:rsidRPr="008E7035">
              <w:rPr>
                <w:rFonts w:hint="eastAsia"/>
              </w:rPr>
              <w:t>批意见</w:t>
            </w:r>
          </w:p>
        </w:tc>
        <w:tc>
          <w:tcPr>
            <w:tcW w:w="4678" w:type="dxa"/>
            <w:gridSpan w:val="3"/>
          </w:tcPr>
          <w:p w:rsidR="0083685F" w:rsidRPr="008E7035" w:rsidRDefault="0083685F">
            <w:r w:rsidRPr="008E7035">
              <w:t xml:space="preserve"> </w:t>
            </w:r>
          </w:p>
          <w:p w:rsidR="0083685F" w:rsidRPr="008E7035" w:rsidRDefault="0083685F"/>
          <w:p w:rsidR="0083685F" w:rsidRPr="008E7035" w:rsidRDefault="0083685F">
            <w:r w:rsidRPr="008E7035">
              <w:rPr>
                <w:rFonts w:hint="eastAsia"/>
              </w:rPr>
              <w:t>经办人：</w:t>
            </w:r>
            <w:r w:rsidRPr="008E7035">
              <w:t xml:space="preserve">             </w:t>
            </w:r>
            <w:r w:rsidRPr="008E7035">
              <w:rPr>
                <w:rFonts w:hint="eastAsia"/>
              </w:rPr>
              <w:t>复核人：</w:t>
            </w:r>
          </w:p>
          <w:p w:rsidR="0083685F" w:rsidRPr="008E7035" w:rsidRDefault="0083685F"/>
          <w:p w:rsidR="0083685F" w:rsidRPr="008E7035" w:rsidRDefault="0083685F"/>
          <w:p w:rsidR="0083685F" w:rsidRPr="008E7035" w:rsidRDefault="0083685F">
            <w:r w:rsidRPr="008E7035">
              <w:t xml:space="preserve">                       </w:t>
            </w:r>
          </w:p>
          <w:p w:rsidR="0083685F" w:rsidRPr="008E7035" w:rsidRDefault="0083685F">
            <w:r w:rsidRPr="008E7035">
              <w:t xml:space="preserve">                          </w:t>
            </w:r>
            <w:r w:rsidRPr="008E7035">
              <w:rPr>
                <w:rFonts w:hint="eastAsia"/>
              </w:rPr>
              <w:t>年</w:t>
            </w:r>
            <w:r w:rsidRPr="008E7035">
              <w:t xml:space="preserve">   </w:t>
            </w:r>
            <w:r w:rsidRPr="008E7035">
              <w:rPr>
                <w:rFonts w:hint="eastAsia"/>
              </w:rPr>
              <w:t>月</w:t>
            </w:r>
            <w:r w:rsidRPr="008E7035">
              <w:t xml:space="preserve">    </w:t>
            </w:r>
            <w:r w:rsidRPr="008E7035">
              <w:rPr>
                <w:rFonts w:hint="eastAsia"/>
              </w:rPr>
              <w:t>日</w:t>
            </w:r>
          </w:p>
        </w:tc>
      </w:tr>
    </w:tbl>
    <w:p w:rsidR="0083685F" w:rsidRDefault="0083685F">
      <w:r>
        <w:rPr>
          <w:rFonts w:hint="eastAsia"/>
        </w:rPr>
        <w:t>说明：</w:t>
      </w:r>
    </w:p>
    <w:p w:rsidR="0083685F" w:rsidRDefault="0083685F">
      <w:r>
        <w:rPr>
          <w:rFonts w:hint="eastAsia"/>
        </w:rPr>
        <w:t>（</w:t>
      </w:r>
      <w:r>
        <w:t>1</w:t>
      </w:r>
      <w:r>
        <w:rPr>
          <w:rFonts w:hint="eastAsia"/>
        </w:rPr>
        <w:t>）办理生育待遇结算时，须附：准生证复印件、小孩出生证复印件、难产（剖宫产、产钳、肩难产）证明原件、生育医疗费用的发票、费用总清单及产前检查的发票；</w:t>
      </w:r>
    </w:p>
    <w:p w:rsidR="0083685F" w:rsidRDefault="0083685F">
      <w:r>
        <w:rPr>
          <w:rFonts w:hint="eastAsia"/>
        </w:rPr>
        <w:t>（</w:t>
      </w:r>
      <w:r>
        <w:t>2</w:t>
      </w:r>
      <w:r>
        <w:rPr>
          <w:rFonts w:hint="eastAsia"/>
        </w:rPr>
        <w:t>）办理流产或计划生育手术费用结算时，须附：结婚证复印件、医院流产或计划生育证明原件、生育医疗费用发票、费用总清单、出院小结、证明怀孕的</w:t>
      </w:r>
      <w:r>
        <w:t>B</w:t>
      </w:r>
      <w:r>
        <w:rPr>
          <w:rFonts w:hint="eastAsia"/>
        </w:rPr>
        <w:t>超单或检验单；</w:t>
      </w:r>
    </w:p>
    <w:p w:rsidR="0083685F" w:rsidRPr="002C5A0A" w:rsidRDefault="0083685F"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）生育保险待遇需连续缴费满</w:t>
      </w:r>
      <w:r>
        <w:t>6</w:t>
      </w:r>
      <w:r>
        <w:rPr>
          <w:rFonts w:hint="eastAsia"/>
        </w:rPr>
        <w:t>个月以上才能享受，发生的费用需次月才能报销。</w:t>
      </w:r>
    </w:p>
    <w:sectPr w:rsidR="0083685F" w:rsidRPr="002C5A0A" w:rsidSect="00FA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5F" w:rsidRDefault="0083685F" w:rsidP="008255EA">
      <w:r>
        <w:separator/>
      </w:r>
    </w:p>
  </w:endnote>
  <w:endnote w:type="continuationSeparator" w:id="0">
    <w:p w:rsidR="0083685F" w:rsidRDefault="0083685F" w:rsidP="0082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5F" w:rsidRDefault="0083685F" w:rsidP="008255EA">
      <w:r>
        <w:separator/>
      </w:r>
    </w:p>
  </w:footnote>
  <w:footnote w:type="continuationSeparator" w:id="0">
    <w:p w:rsidR="0083685F" w:rsidRDefault="0083685F" w:rsidP="00825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CD"/>
    <w:rsid w:val="000343C7"/>
    <w:rsid w:val="00087994"/>
    <w:rsid w:val="000978FF"/>
    <w:rsid w:val="000B38C7"/>
    <w:rsid w:val="00126F10"/>
    <w:rsid w:val="002202B4"/>
    <w:rsid w:val="002C5A0A"/>
    <w:rsid w:val="004141DF"/>
    <w:rsid w:val="005160CD"/>
    <w:rsid w:val="005471A3"/>
    <w:rsid w:val="00732BBD"/>
    <w:rsid w:val="00786223"/>
    <w:rsid w:val="007B5377"/>
    <w:rsid w:val="00812216"/>
    <w:rsid w:val="008255EA"/>
    <w:rsid w:val="0083685F"/>
    <w:rsid w:val="008732C2"/>
    <w:rsid w:val="008C2106"/>
    <w:rsid w:val="008E7035"/>
    <w:rsid w:val="00A00A13"/>
    <w:rsid w:val="00A414F9"/>
    <w:rsid w:val="00A860F5"/>
    <w:rsid w:val="00A950B0"/>
    <w:rsid w:val="00B10939"/>
    <w:rsid w:val="00B20803"/>
    <w:rsid w:val="00BF4F47"/>
    <w:rsid w:val="00C74E74"/>
    <w:rsid w:val="00CA6370"/>
    <w:rsid w:val="00CA7E0C"/>
    <w:rsid w:val="00CB7803"/>
    <w:rsid w:val="00CD22C4"/>
    <w:rsid w:val="00CE0266"/>
    <w:rsid w:val="00CE39FE"/>
    <w:rsid w:val="00D4794C"/>
    <w:rsid w:val="00D51611"/>
    <w:rsid w:val="00D857BB"/>
    <w:rsid w:val="00DB0CE8"/>
    <w:rsid w:val="00DF2E18"/>
    <w:rsid w:val="00EB759F"/>
    <w:rsid w:val="00F3529A"/>
    <w:rsid w:val="00FA5CA7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60C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25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5E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25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5E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B75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92</Words>
  <Characters>528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绍兴市职工生育保险费用结算表</dc:title>
  <dc:subject/>
  <dc:creator>微软用户</dc:creator>
  <cp:keywords/>
  <dc:description/>
  <cp:lastModifiedBy>User</cp:lastModifiedBy>
  <cp:revision>5</cp:revision>
  <cp:lastPrinted>2014-09-23T02:17:00Z</cp:lastPrinted>
  <dcterms:created xsi:type="dcterms:W3CDTF">2014-09-05T00:41:00Z</dcterms:created>
  <dcterms:modified xsi:type="dcterms:W3CDTF">2014-09-23T02:46:00Z</dcterms:modified>
</cp:coreProperties>
</file>